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24" w:rsidRDefault="006F7524" w:rsidP="005A5440">
      <w:pPr>
        <w:spacing w:before="120" w:after="12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8040D" w:rsidRPr="006F7524" w:rsidRDefault="00BB7C6F" w:rsidP="005A5440">
      <w:pPr>
        <w:spacing w:before="120" w:after="120"/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</w:pPr>
      <w:r w:rsidRPr="006F7524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  <w:t xml:space="preserve">SOLICITAÇÃO DE </w:t>
      </w:r>
      <w:r w:rsidR="00054063" w:rsidRPr="006F7524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  <w:t xml:space="preserve">INGRESSO/RENOVAÇÃO </w:t>
      </w:r>
      <w:r w:rsidR="006F7524" w:rsidRPr="006F7524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  <w:br/>
      </w:r>
      <w:r w:rsidR="00054063" w:rsidRPr="006F7524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  <w:t xml:space="preserve">NO PROGRAMA DE </w:t>
      </w:r>
      <w:r w:rsidR="006F7524" w:rsidRPr="006F7524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  <w:t>P</w:t>
      </w:r>
      <w:r w:rsidR="00054063" w:rsidRPr="006F7524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  <w:t>ROFESSOR SÊNIOR</w:t>
      </w:r>
    </w:p>
    <w:p w:rsidR="002804C0" w:rsidRDefault="002804C0" w:rsidP="005A5440">
      <w:pPr>
        <w:spacing w:before="120" w:after="120"/>
        <w:rPr>
          <w:rFonts w:asciiTheme="majorHAnsi" w:hAnsiTheme="majorHAnsi"/>
        </w:rPr>
      </w:pPr>
    </w:p>
    <w:p w:rsidR="005A5440" w:rsidRPr="00054063" w:rsidRDefault="005A5440" w:rsidP="005A5440">
      <w:pPr>
        <w:spacing w:before="120" w:after="120"/>
        <w:rPr>
          <w:rFonts w:asciiTheme="majorHAnsi" w:hAnsiTheme="majorHAnsi"/>
        </w:rPr>
      </w:pPr>
    </w:p>
    <w:p w:rsidR="00AD0A80" w:rsidRPr="00A57D38" w:rsidRDefault="00A57D38" w:rsidP="005A5440">
      <w:pPr>
        <w:spacing w:before="120" w:after="120"/>
        <w:rPr>
          <w:rFonts w:asciiTheme="majorHAnsi" w:hAnsiTheme="majorHAnsi"/>
          <w:sz w:val="22"/>
          <w:szCs w:val="22"/>
        </w:rPr>
      </w:pPr>
      <w:r w:rsidRPr="00A57D38">
        <w:rPr>
          <w:rFonts w:asciiTheme="majorHAnsi" w:hAnsiTheme="majorHAnsi"/>
          <w:sz w:val="22"/>
          <w:szCs w:val="22"/>
        </w:rPr>
        <w:t>Ao Prof. Dr.</w:t>
      </w:r>
      <w:r w:rsidR="00AD0A80" w:rsidRPr="00A57D38">
        <w:rPr>
          <w:rFonts w:asciiTheme="majorHAnsi" w:hAnsiTheme="majorHAnsi"/>
          <w:sz w:val="22"/>
          <w:szCs w:val="22"/>
        </w:rPr>
        <w:t xml:space="preserve"> </w:t>
      </w:r>
    </w:p>
    <w:p w:rsidR="00AD0A80" w:rsidRPr="00A57D38" w:rsidRDefault="00A57D38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A57D38">
        <w:rPr>
          <w:rFonts w:asciiTheme="majorHAnsi" w:hAnsiTheme="majorHAnsi" w:cs="Helvetica"/>
          <w:color w:val="333333"/>
          <w:sz w:val="22"/>
          <w:szCs w:val="22"/>
        </w:rPr>
        <w:t xml:space="preserve">Chefe </w:t>
      </w:r>
      <w:r w:rsidR="00F971B8">
        <w:rPr>
          <w:rFonts w:asciiTheme="majorHAnsi" w:hAnsiTheme="majorHAnsi" w:cs="Helvetica"/>
          <w:color w:val="333333"/>
          <w:sz w:val="22"/>
          <w:szCs w:val="22"/>
        </w:rPr>
        <w:t>do Departamento</w:t>
      </w:r>
      <w:r>
        <w:rPr>
          <w:rFonts w:asciiTheme="majorHAnsi" w:hAnsiTheme="majorHAnsi" w:cs="Helvetica"/>
          <w:color w:val="333333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______</w:t>
      </w:r>
      <w:r w:rsidR="00EF553F">
        <w:rPr>
          <w:rFonts w:asciiTheme="majorHAnsi" w:hAnsiTheme="majorHAnsi"/>
          <w:sz w:val="22"/>
          <w:szCs w:val="22"/>
        </w:rPr>
        <w:t>__________________________________________</w:t>
      </w:r>
      <w:bookmarkStart w:id="0" w:name="_GoBack"/>
      <w:bookmarkEnd w:id="0"/>
    </w:p>
    <w:p w:rsidR="00F01FB7" w:rsidRPr="002804C0" w:rsidRDefault="00F01FB7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054063" w:rsidRPr="002804C0" w:rsidRDefault="00054063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F01FB7" w:rsidRPr="002804C0" w:rsidRDefault="00F01FB7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2804C0">
        <w:rPr>
          <w:rFonts w:asciiTheme="majorHAnsi" w:hAnsiTheme="majorHAnsi"/>
          <w:sz w:val="22"/>
          <w:szCs w:val="22"/>
        </w:rPr>
        <w:t xml:space="preserve">Eu, </w:t>
      </w:r>
      <w:r w:rsidR="00E75F36">
        <w:rPr>
          <w:rFonts w:asciiTheme="majorHAnsi" w:hAnsiTheme="majorHAnsi"/>
          <w:sz w:val="22"/>
          <w:szCs w:val="22"/>
        </w:rPr>
        <w:t xml:space="preserve">Prof. </w:t>
      </w:r>
      <w:proofErr w:type="gramStart"/>
      <w:r w:rsidR="00E75F36">
        <w:rPr>
          <w:rFonts w:asciiTheme="majorHAnsi" w:hAnsiTheme="majorHAnsi"/>
          <w:sz w:val="22"/>
          <w:szCs w:val="22"/>
        </w:rPr>
        <w:t>Dr.</w:t>
      </w:r>
      <w:proofErr w:type="gramEnd"/>
      <w:r w:rsidR="00E75F36">
        <w:rPr>
          <w:rFonts w:asciiTheme="majorHAnsi" w:hAnsiTheme="majorHAnsi"/>
          <w:sz w:val="22"/>
          <w:szCs w:val="22"/>
        </w:rPr>
        <w:t xml:space="preserve"> </w:t>
      </w:r>
      <w:r w:rsidRPr="002804C0">
        <w:rPr>
          <w:rFonts w:asciiTheme="majorHAnsi" w:hAnsiTheme="majorHAnsi"/>
          <w:sz w:val="22"/>
          <w:szCs w:val="22"/>
        </w:rPr>
        <w:t xml:space="preserve">________________________________________________, </w:t>
      </w:r>
      <w:r w:rsidR="00054063" w:rsidRPr="002804C0">
        <w:rPr>
          <w:rFonts w:asciiTheme="majorHAnsi" w:hAnsiTheme="majorHAnsi"/>
          <w:sz w:val="22"/>
          <w:szCs w:val="22"/>
        </w:rPr>
        <w:t>aposentado</w:t>
      </w:r>
      <w:r w:rsidR="008C52BE">
        <w:rPr>
          <w:rFonts w:asciiTheme="majorHAnsi" w:hAnsiTheme="majorHAnsi"/>
          <w:sz w:val="22"/>
          <w:szCs w:val="22"/>
        </w:rPr>
        <w:t xml:space="preserve"> desde ___/_____/______</w:t>
      </w:r>
      <w:r w:rsidR="00054063" w:rsidRPr="002804C0">
        <w:rPr>
          <w:rFonts w:asciiTheme="majorHAnsi" w:hAnsiTheme="majorHAnsi"/>
          <w:sz w:val="22"/>
          <w:szCs w:val="22"/>
        </w:rPr>
        <w:t xml:space="preserve">, </w:t>
      </w:r>
      <w:r w:rsidR="008C52BE">
        <w:rPr>
          <w:rFonts w:asciiTheme="majorHAnsi" w:hAnsiTheme="majorHAnsi"/>
          <w:sz w:val="22"/>
          <w:szCs w:val="22"/>
        </w:rPr>
        <w:t xml:space="preserve">(data da publicação no DOE), pela </w:t>
      </w:r>
      <w:proofErr w:type="spellStart"/>
      <w:r w:rsidR="008C52BE">
        <w:rPr>
          <w:rFonts w:asciiTheme="majorHAnsi" w:hAnsiTheme="majorHAnsi"/>
          <w:sz w:val="22"/>
          <w:szCs w:val="22"/>
        </w:rPr>
        <w:t>Unidade__________________________</w:t>
      </w:r>
      <w:r w:rsidR="005A5440">
        <w:rPr>
          <w:rFonts w:asciiTheme="majorHAnsi" w:hAnsiTheme="majorHAnsi"/>
          <w:sz w:val="22"/>
          <w:szCs w:val="22"/>
        </w:rPr>
        <w:t>____</w:t>
      </w:r>
      <w:proofErr w:type="spellEnd"/>
      <w:r w:rsidR="008C52BE">
        <w:rPr>
          <w:rFonts w:asciiTheme="majorHAnsi" w:hAnsiTheme="majorHAnsi"/>
          <w:sz w:val="22"/>
          <w:szCs w:val="22"/>
        </w:rPr>
        <w:t>,</w:t>
      </w:r>
      <w:r w:rsidR="00F971B8">
        <w:rPr>
          <w:rFonts w:asciiTheme="majorHAnsi" w:hAnsiTheme="majorHAnsi"/>
          <w:sz w:val="22"/>
          <w:szCs w:val="22"/>
        </w:rPr>
        <w:t xml:space="preserve"> solicito</w:t>
      </w:r>
      <w:r w:rsidR="00054063" w:rsidRPr="002804C0">
        <w:rPr>
          <w:rFonts w:asciiTheme="majorHAnsi" w:hAnsiTheme="majorHAnsi"/>
          <w:sz w:val="22"/>
          <w:szCs w:val="22"/>
        </w:rPr>
        <w:t xml:space="preserve"> meu ingresso (__) </w:t>
      </w:r>
      <w:r w:rsidR="00BB7C6F" w:rsidRPr="002804C0">
        <w:rPr>
          <w:rFonts w:asciiTheme="majorHAnsi" w:hAnsiTheme="majorHAnsi"/>
          <w:sz w:val="22"/>
          <w:szCs w:val="22"/>
        </w:rPr>
        <w:t xml:space="preserve"> </w:t>
      </w:r>
      <w:r w:rsidR="00054063" w:rsidRPr="002804C0">
        <w:rPr>
          <w:rFonts w:asciiTheme="majorHAnsi" w:hAnsiTheme="majorHAnsi"/>
          <w:sz w:val="22"/>
          <w:szCs w:val="22"/>
        </w:rPr>
        <w:t xml:space="preserve">/ </w:t>
      </w:r>
      <w:r w:rsidR="002804C0">
        <w:rPr>
          <w:rFonts w:asciiTheme="majorHAnsi" w:hAnsiTheme="majorHAnsi"/>
          <w:sz w:val="22"/>
          <w:szCs w:val="22"/>
        </w:rPr>
        <w:t xml:space="preserve">minha </w:t>
      </w:r>
      <w:r w:rsidR="00054063" w:rsidRPr="002804C0">
        <w:rPr>
          <w:rFonts w:asciiTheme="majorHAnsi" w:hAnsiTheme="majorHAnsi"/>
          <w:sz w:val="22"/>
          <w:szCs w:val="22"/>
        </w:rPr>
        <w:t>renovação do Termo de Colaboração (__) no Programa de Professor Sênior da Universidade de São Paulo.</w:t>
      </w:r>
    </w:p>
    <w:p w:rsidR="005A5440" w:rsidRDefault="005A5440" w:rsidP="005A5440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573A7E" w:rsidRPr="005A170C" w:rsidRDefault="00573A7E" w:rsidP="005A5440">
      <w:pPr>
        <w:spacing w:before="120" w:after="120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Informo que tal solicitação</w:t>
      </w:r>
      <w:r w:rsidR="00F971B8">
        <w:rPr>
          <w:rFonts w:asciiTheme="majorHAnsi" w:hAnsiTheme="majorHAnsi"/>
          <w:sz w:val="22"/>
          <w:szCs w:val="22"/>
        </w:rPr>
        <w:t xml:space="preserve"> se justifica</w:t>
      </w:r>
      <w:r>
        <w:rPr>
          <w:rFonts w:asciiTheme="majorHAnsi" w:hAnsiTheme="majorHAnsi"/>
          <w:sz w:val="22"/>
          <w:szCs w:val="22"/>
        </w:rPr>
        <w:t xml:space="preserve"> (</w:t>
      </w:r>
      <w:r w:rsidRPr="005A170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Justificativa de interesse em participar do referido Programa</w:t>
      </w:r>
      <w:proofErr w:type="gramStart"/>
      <w:r w:rsidRPr="005A170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)</w:t>
      </w:r>
      <w:proofErr w:type="gramEnd"/>
    </w:p>
    <w:p w:rsidR="005A5440" w:rsidRDefault="005A5440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054063" w:rsidRPr="002804C0" w:rsidRDefault="00054063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2804C0">
        <w:rPr>
          <w:rFonts w:asciiTheme="majorHAnsi" w:hAnsiTheme="majorHAnsi"/>
          <w:sz w:val="22"/>
          <w:szCs w:val="22"/>
        </w:rPr>
        <w:t>Segue relação de documentação anexa</w:t>
      </w:r>
      <w:r w:rsidR="002804C0">
        <w:rPr>
          <w:rFonts w:asciiTheme="majorHAnsi" w:hAnsiTheme="majorHAnsi"/>
          <w:sz w:val="22"/>
          <w:szCs w:val="22"/>
        </w:rPr>
        <w:t>:</w:t>
      </w:r>
    </w:p>
    <w:p w:rsidR="00054063" w:rsidRDefault="005A5440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proofErr w:type="gramStart"/>
      <w:r w:rsidR="00054063" w:rsidRPr="002804C0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="00054063" w:rsidRPr="002804C0">
        <w:rPr>
          <w:rFonts w:asciiTheme="majorHAnsi" w:hAnsiTheme="majorHAnsi"/>
          <w:i/>
          <w:sz w:val="22"/>
          <w:szCs w:val="22"/>
        </w:rPr>
        <w:t>Curriculum Vitae</w:t>
      </w:r>
      <w:r w:rsidR="00054063" w:rsidRPr="002804C0">
        <w:rPr>
          <w:rFonts w:asciiTheme="majorHAnsi" w:hAnsiTheme="majorHAnsi"/>
          <w:sz w:val="22"/>
          <w:szCs w:val="22"/>
        </w:rPr>
        <w:t>, devidamente atualizado nos últimos 180 (cento e oitenta )dias, na Plataforma Lattes do CNPq.</w:t>
      </w:r>
    </w:p>
    <w:p w:rsidR="00DA2E30" w:rsidRDefault="005A5440" w:rsidP="005A5440">
      <w:pPr>
        <w:spacing w:before="120" w:after="120"/>
        <w:jc w:val="both"/>
        <w:rPr>
          <w:rFonts w:asciiTheme="majorHAnsi" w:hAnsiTheme="majorHAnsi" w:cs="Helvetica"/>
          <w:color w:val="333333"/>
          <w:sz w:val="22"/>
          <w:szCs w:val="22"/>
        </w:rPr>
      </w:pPr>
      <w:r>
        <w:rPr>
          <w:rFonts w:asciiTheme="majorHAnsi" w:hAnsiTheme="majorHAnsi" w:cs="Helvetica"/>
          <w:color w:val="333333"/>
          <w:sz w:val="22"/>
          <w:szCs w:val="22"/>
        </w:rPr>
        <w:t>-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 xml:space="preserve"> R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 xml:space="preserve">elatório das atividades realizadas no </w:t>
      </w:r>
      <w:r w:rsidR="00DA2E30" w:rsidRPr="005A5440">
        <w:rPr>
          <w:rFonts w:asciiTheme="majorHAnsi" w:hAnsiTheme="majorHAnsi" w:cs="Helvetica"/>
          <w:color w:val="333333"/>
          <w:sz w:val="22"/>
          <w:szCs w:val="22"/>
          <w:u w:val="single"/>
        </w:rPr>
        <w:t>biênio anterior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.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 xml:space="preserve"> 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(</w:t>
      </w:r>
      <w:r w:rsidR="00DA2E30" w:rsidRPr="00DA2E30">
        <w:rPr>
          <w:rFonts w:asciiTheme="majorHAnsi" w:hAnsiTheme="majorHAnsi" w:cs="Helvetica"/>
          <w:b/>
          <w:color w:val="333333"/>
          <w:sz w:val="22"/>
          <w:szCs w:val="22"/>
        </w:rPr>
        <w:t>RENOVAÇÃO DO TERMO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.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 xml:space="preserve"> 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D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>etalhar, minuciosamente, as atividades didáticas, de pesquisa e/ou de extensão. Este relatório deve conter a lista de produção acadêmica resultante do Termo de Colaboração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)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>.</w:t>
      </w:r>
    </w:p>
    <w:p w:rsidR="00054063" w:rsidRPr="002804C0" w:rsidRDefault="005A5440" w:rsidP="005A5440">
      <w:pPr>
        <w:spacing w:before="120" w:after="120"/>
        <w:jc w:val="both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</w:rPr>
        <w:t>-</w:t>
      </w:r>
      <w:r w:rsidR="002804C0" w:rsidRPr="002804C0">
        <w:rPr>
          <w:rFonts w:asciiTheme="majorHAnsi" w:hAnsiTheme="majorHAnsi"/>
          <w:sz w:val="22"/>
          <w:szCs w:val="22"/>
        </w:rPr>
        <w:t xml:space="preserve"> </w:t>
      </w:r>
      <w:r w:rsidR="002804C0" w:rsidRPr="002804C0">
        <w:rPr>
          <w:rFonts w:asciiTheme="majorHAnsi" w:eastAsia="Times New Roman" w:hAnsiTheme="majorHAnsi" w:cs="Helvetica"/>
          <w:bCs/>
          <w:color w:val="333333"/>
          <w:sz w:val="22"/>
          <w:szCs w:val="22"/>
          <w:lang w:eastAsia="pt-BR"/>
        </w:rPr>
        <w:t>Plano de atividades de ensino, pesquisa e/ou extensão</w:t>
      </w:r>
      <w:r w:rsidR="002804C0" w:rsidRPr="00054063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 xml:space="preserve"> discriminando, minuciosamente, as atividades a serem desenvolvidas </w:t>
      </w:r>
      <w:r w:rsidR="00436489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 xml:space="preserve">no </w:t>
      </w:r>
      <w:proofErr w:type="gramStart"/>
      <w:r w:rsidR="00436489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período</w:t>
      </w:r>
      <w:r w:rsidR="002804C0" w:rsidRPr="00054063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.</w:t>
      </w:r>
      <w:proofErr w:type="gramEnd"/>
      <w:r w:rsidR="00B625CA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(</w:t>
      </w:r>
      <w:r w:rsidR="002804C0" w:rsidRPr="00054063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 xml:space="preserve"> Este plano deve estar de acordo com o Plano de Metas da Divisão e do Instituto</w:t>
      </w:r>
      <w:r w:rsidR="00B625CA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)</w:t>
      </w:r>
      <w:r w:rsidR="002804C0" w:rsidRPr="002804C0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.</w:t>
      </w:r>
    </w:p>
    <w:p w:rsidR="005A5440" w:rsidRDefault="005A5440" w:rsidP="005A5440">
      <w:pPr>
        <w:spacing w:before="120" w:after="120"/>
        <w:jc w:val="both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</w:p>
    <w:p w:rsidR="001B5E87" w:rsidRPr="001B5E87" w:rsidRDefault="001B5E87" w:rsidP="005A5440">
      <w:pPr>
        <w:spacing w:before="120" w:after="120"/>
        <w:jc w:val="both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  <w:r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Declaro que es</w:t>
      </w:r>
      <w:r>
        <w:rPr>
          <w:rFonts w:asciiTheme="majorHAnsi" w:hAnsiTheme="majorHAnsi" w:cs="Helvetica"/>
          <w:color w:val="333333"/>
          <w:sz w:val="22"/>
          <w:szCs w:val="22"/>
        </w:rPr>
        <w:t>tou ciente do teor da Resolução 6073, de 1º de março de 2012, que trata da criação do Programa de Professor Sênior</w:t>
      </w:r>
      <w:r>
        <w:rPr>
          <w:rFonts w:ascii="Helvetica" w:hAnsi="Helvetica" w:cs="Helvetica"/>
          <w:color w:val="00A5B7"/>
          <w:sz w:val="27"/>
          <w:szCs w:val="27"/>
        </w:rPr>
        <w:t>.</w:t>
      </w:r>
    </w:p>
    <w:p w:rsidR="001D43FA" w:rsidRDefault="001D43FA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A97460" w:rsidRDefault="00A97460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A97460" w:rsidRDefault="00A97460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1D43FA" w:rsidRDefault="00C52EBC" w:rsidP="005A5440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São Paulo, ___</w:t>
      </w:r>
      <w:proofErr w:type="spellStart"/>
      <w:r>
        <w:rPr>
          <w:rFonts w:asciiTheme="majorHAnsi" w:hAnsiTheme="majorHAnsi"/>
          <w:sz w:val="22"/>
          <w:szCs w:val="22"/>
        </w:rPr>
        <w:t>de</w:t>
      </w:r>
      <w:r w:rsidR="001D43FA">
        <w:rPr>
          <w:rFonts w:asciiTheme="majorHAnsi" w:hAnsiTheme="majorHAnsi"/>
          <w:sz w:val="22"/>
          <w:szCs w:val="22"/>
        </w:rPr>
        <w:t>______________de</w:t>
      </w:r>
      <w:proofErr w:type="spellEnd"/>
      <w:r w:rsidR="001D43FA">
        <w:rPr>
          <w:rFonts w:asciiTheme="majorHAnsi" w:hAnsiTheme="majorHAnsi"/>
          <w:sz w:val="22"/>
          <w:szCs w:val="22"/>
        </w:rPr>
        <w:t xml:space="preserve"> 20___.</w:t>
      </w:r>
    </w:p>
    <w:p w:rsidR="005A5440" w:rsidRPr="002804C0" w:rsidRDefault="005A5440" w:rsidP="005A5440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</w:p>
    <w:p w:rsidR="001D43FA" w:rsidRDefault="001D43FA" w:rsidP="005A5440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  <w:r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________________________________</w:t>
      </w:r>
    </w:p>
    <w:p w:rsidR="00054063" w:rsidRPr="00054063" w:rsidRDefault="001D43FA" w:rsidP="005A5440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  <w:r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Nome</w:t>
      </w:r>
    </w:p>
    <w:sectPr w:rsidR="00054063" w:rsidRPr="00054063" w:rsidSect="006F7524">
      <w:headerReference w:type="default" r:id="rId7"/>
      <w:footerReference w:type="default" r:id="rId8"/>
      <w:pgSz w:w="11900" w:h="16840"/>
      <w:pgMar w:top="1417" w:right="1701" w:bottom="1417" w:left="170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86" w:rsidRDefault="007C6486">
      <w:pPr>
        <w:spacing w:after="0"/>
      </w:pPr>
      <w:r>
        <w:separator/>
      </w:r>
    </w:p>
  </w:endnote>
  <w:endnote w:type="continuationSeparator" w:id="0">
    <w:p w:rsidR="007C6486" w:rsidRDefault="007C64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AC" w:rsidRDefault="00326370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F971B8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>
                  <w:rPr>
                    <w:color w:val="0090BF"/>
                    <w:w w:val="95"/>
                    <w:sz w:val="20"/>
                  </w:rPr>
                  <w:t>Rua do Matão, Trav. R, 187</w:t>
                </w:r>
                <w:r w:rsidR="0043049D" w:rsidRPr="00FB604F">
                  <w:rPr>
                    <w:color w:val="0090BF"/>
                    <w:w w:val="95"/>
                    <w:sz w:val="20"/>
                  </w:rPr>
                  <w:t xml:space="preserve"> - Cidade Universitária - São Paulo - Brasil - 05508-010 - T: (11) 3091-</w:t>
                </w:r>
                <w:r>
                  <w:rPr>
                    <w:color w:val="0090BF"/>
                    <w:w w:val="95"/>
                    <w:sz w:val="20"/>
                  </w:rPr>
                  <w:t>6681</w:t>
                </w:r>
                <w:r w:rsidR="0043049D"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proofErr w:type="gramStart"/>
                <w:r>
                  <w:rPr>
                    <w:b/>
                    <w:color w:val="0090BF"/>
                    <w:w w:val="95"/>
                    <w:sz w:val="20"/>
                  </w:rPr>
                  <w:t>www.if.usp.br</w:t>
                </w:r>
                <w:proofErr w:type="gramEnd"/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86" w:rsidRDefault="007C6486">
      <w:pPr>
        <w:spacing w:after="0"/>
      </w:pPr>
      <w:r>
        <w:separator/>
      </w:r>
    </w:p>
  </w:footnote>
  <w:footnote w:type="continuationSeparator" w:id="0">
    <w:p w:rsidR="007C6486" w:rsidRDefault="007C648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E3" w:rsidRDefault="00326370" w:rsidP="009B79E3">
    <w:pPr>
      <w:pStyle w:val="Cabealho"/>
      <w:ind w:left="-1134"/>
    </w:pPr>
    <w:r>
      <w:rPr>
        <w:noProof/>
        <w:lang w:eastAsia="pt-BR"/>
      </w:rPr>
      <w:pict>
        <v:rect id="Rectangle 5" o:spid="_x0000_s10243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</w:p>
  <w:p w:rsidR="009B79E3" w:rsidRDefault="009B79E3" w:rsidP="009B79E3">
    <w:pPr>
      <w:pStyle w:val="Cabealho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6" type="#_x0000_t202" style="position:absolute;left:0;text-align:left;margin-left:34.3pt;margin-top:3.6pt;width:461.1pt;height:73.2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9B79E3" w:rsidRPr="003447AF" w:rsidRDefault="009B79E3" w:rsidP="009B79E3">
                <w:pPr>
                  <w:spacing w:after="100"/>
                  <w:rPr>
                    <w:color w:val="0090BF"/>
                    <w:sz w:val="36"/>
                    <w:szCs w:val="36"/>
                  </w:rPr>
                </w:pPr>
                <w:r w:rsidRPr="003447AF">
                  <w:rPr>
                    <w:color w:val="0090BF"/>
                    <w:sz w:val="36"/>
                    <w:szCs w:val="36"/>
                  </w:rPr>
                  <w:t>Instituto de Física</w:t>
                </w:r>
              </w:p>
              <w:p w:rsidR="009B79E3" w:rsidRPr="003447AF" w:rsidRDefault="009B79E3" w:rsidP="009B79E3">
                <w:pPr>
                  <w:spacing w:after="100"/>
                  <w:rPr>
                    <w:color w:val="0090BF"/>
                    <w:sz w:val="36"/>
                    <w:szCs w:val="36"/>
                  </w:rPr>
                </w:pPr>
                <w:r w:rsidRPr="003447AF">
                  <w:rPr>
                    <w:color w:val="0090BF"/>
                    <w:sz w:val="36"/>
                    <w:szCs w:val="36"/>
                  </w:rPr>
                  <w:t>Universidade de São Paulo</w:t>
                </w:r>
                <w:r>
                  <w:rPr>
                    <w:color w:val="0090BF"/>
                    <w:sz w:val="36"/>
                    <w:szCs w:val="36"/>
                  </w:rPr>
                  <w:br/>
                </w:r>
                <w:r w:rsidRPr="003447AF">
                  <w:rPr>
                    <w:color w:val="000000" w:themeColor="text1"/>
                    <w:sz w:val="22"/>
                    <w:szCs w:val="22"/>
                  </w:rPr>
                  <w:t>Comissão de Cultura e Extensão Universitária</w:t>
                </w:r>
                <w:r>
                  <w:rPr>
                    <w:color w:val="0090BF"/>
                    <w:sz w:val="36"/>
                    <w:szCs w:val="36"/>
                  </w:rPr>
                  <w:t xml:space="preserve"> </w:t>
                </w:r>
              </w:p>
              <w:p w:rsidR="009B79E3" w:rsidRPr="0043049D" w:rsidRDefault="009B79E3" w:rsidP="009B79E3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9B79E3" w:rsidRPr="0043049D" w:rsidRDefault="009B79E3" w:rsidP="009B79E3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Pr="003447AF">
      <w:rPr>
        <w:noProof/>
        <w:lang w:eastAsia="pt-BR"/>
      </w:rPr>
      <w:drawing>
        <wp:inline distT="0" distB="0" distL="0" distR="0">
          <wp:extent cx="948690" cy="918521"/>
          <wp:effectExtent l="19050" t="0" r="3810" b="0"/>
          <wp:docPr id="3" name="Imagem 0" descr="ifu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u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698" cy="92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B78"/>
    <w:multiLevelType w:val="hybridMultilevel"/>
    <w:tmpl w:val="7D9892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3391"/>
    <w:multiLevelType w:val="hybridMultilevel"/>
    <w:tmpl w:val="99A84C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8380A"/>
    <w:rsid w:val="00047090"/>
    <w:rsid w:val="00054063"/>
    <w:rsid w:val="000555E4"/>
    <w:rsid w:val="001B5E87"/>
    <w:rsid w:val="001D43FA"/>
    <w:rsid w:val="00203E15"/>
    <w:rsid w:val="002074B4"/>
    <w:rsid w:val="00207D29"/>
    <w:rsid w:val="002134DA"/>
    <w:rsid w:val="002804C0"/>
    <w:rsid w:val="002A769F"/>
    <w:rsid w:val="00326370"/>
    <w:rsid w:val="003372B1"/>
    <w:rsid w:val="003775DB"/>
    <w:rsid w:val="0038040D"/>
    <w:rsid w:val="0043049D"/>
    <w:rsid w:val="00436489"/>
    <w:rsid w:val="00436532"/>
    <w:rsid w:val="00447B1C"/>
    <w:rsid w:val="004C736D"/>
    <w:rsid w:val="00544070"/>
    <w:rsid w:val="00552CA4"/>
    <w:rsid w:val="00571476"/>
    <w:rsid w:val="00573A7E"/>
    <w:rsid w:val="00587147"/>
    <w:rsid w:val="00590BB3"/>
    <w:rsid w:val="005A5440"/>
    <w:rsid w:val="005E06FB"/>
    <w:rsid w:val="005E5DB7"/>
    <w:rsid w:val="005F6469"/>
    <w:rsid w:val="006250E1"/>
    <w:rsid w:val="00650245"/>
    <w:rsid w:val="0066737A"/>
    <w:rsid w:val="00671DE8"/>
    <w:rsid w:val="006E1677"/>
    <w:rsid w:val="006F7524"/>
    <w:rsid w:val="007057BE"/>
    <w:rsid w:val="00725B0B"/>
    <w:rsid w:val="00780E87"/>
    <w:rsid w:val="007C6486"/>
    <w:rsid w:val="00806B23"/>
    <w:rsid w:val="00863DDB"/>
    <w:rsid w:val="008A2C8C"/>
    <w:rsid w:val="008B304D"/>
    <w:rsid w:val="008C52BE"/>
    <w:rsid w:val="008D5BDC"/>
    <w:rsid w:val="008D69AF"/>
    <w:rsid w:val="00912E27"/>
    <w:rsid w:val="00940A57"/>
    <w:rsid w:val="009818A0"/>
    <w:rsid w:val="0098380A"/>
    <w:rsid w:val="009B79E3"/>
    <w:rsid w:val="009B7A4A"/>
    <w:rsid w:val="009D5AC1"/>
    <w:rsid w:val="00A10D8A"/>
    <w:rsid w:val="00A30499"/>
    <w:rsid w:val="00A57D38"/>
    <w:rsid w:val="00A7143C"/>
    <w:rsid w:val="00A77020"/>
    <w:rsid w:val="00A77E00"/>
    <w:rsid w:val="00A97460"/>
    <w:rsid w:val="00AB3BC9"/>
    <w:rsid w:val="00AC31EF"/>
    <w:rsid w:val="00AD0A80"/>
    <w:rsid w:val="00AE2CD9"/>
    <w:rsid w:val="00B00E6B"/>
    <w:rsid w:val="00B36D1E"/>
    <w:rsid w:val="00B44DB1"/>
    <w:rsid w:val="00B625CA"/>
    <w:rsid w:val="00B83B83"/>
    <w:rsid w:val="00B876D8"/>
    <w:rsid w:val="00B93D50"/>
    <w:rsid w:val="00BB7C6F"/>
    <w:rsid w:val="00BF6A64"/>
    <w:rsid w:val="00C274A7"/>
    <w:rsid w:val="00C52EBC"/>
    <w:rsid w:val="00C752A1"/>
    <w:rsid w:val="00C87F99"/>
    <w:rsid w:val="00C9269E"/>
    <w:rsid w:val="00D44BF4"/>
    <w:rsid w:val="00D5048B"/>
    <w:rsid w:val="00D6543B"/>
    <w:rsid w:val="00D83D87"/>
    <w:rsid w:val="00DA2E30"/>
    <w:rsid w:val="00DA4A7F"/>
    <w:rsid w:val="00E1631F"/>
    <w:rsid w:val="00E4397A"/>
    <w:rsid w:val="00E54A46"/>
    <w:rsid w:val="00E62897"/>
    <w:rsid w:val="00E75F36"/>
    <w:rsid w:val="00EA1EA2"/>
    <w:rsid w:val="00EB2EC8"/>
    <w:rsid w:val="00EE1925"/>
    <w:rsid w:val="00EF553F"/>
    <w:rsid w:val="00F01FB7"/>
    <w:rsid w:val="00F0624C"/>
    <w:rsid w:val="00F12CC9"/>
    <w:rsid w:val="00F14E37"/>
    <w:rsid w:val="00F61A3D"/>
    <w:rsid w:val="00F971B8"/>
    <w:rsid w:val="00FD12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note text" w:uiPriority="99"/>
    <w:lsdException w:name="footnote reference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4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note text" w:uiPriority="99"/>
    <w:lsdException w:name="footnote reference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4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8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0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6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3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462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1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CCEX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monipach</cp:lastModifiedBy>
  <cp:revision>4</cp:revision>
  <cp:lastPrinted>2014-11-28T13:23:00Z</cp:lastPrinted>
  <dcterms:created xsi:type="dcterms:W3CDTF">2016-02-17T12:45:00Z</dcterms:created>
  <dcterms:modified xsi:type="dcterms:W3CDTF">2016-02-17T12:48:00Z</dcterms:modified>
</cp:coreProperties>
</file>