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608"/>
        <w:gridCol w:w="2380"/>
        <w:gridCol w:w="2864"/>
      </w:tblGrid>
      <w:tr w:rsidR="00774144" w:rsidRPr="00774144" w:rsidTr="00774144">
        <w:trPr>
          <w:trHeight w:val="495"/>
        </w:trPr>
        <w:tc>
          <w:tcPr>
            <w:tcW w:w="10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144" w:rsidRPr="00774144" w:rsidRDefault="00774144" w:rsidP="00774144">
            <w:pPr>
              <w:jc w:val="center"/>
              <w:rPr>
                <w:rFonts w:ascii="Arial Black" w:eastAsia="Times New Roman" w:hAnsi="Arial Black" w:cs="Calibri"/>
                <w:color w:val="2F75B5"/>
                <w:lang w:val="pt-BR" w:eastAsia="pt-BR"/>
              </w:rPr>
            </w:pPr>
            <w:bookmarkStart w:id="0" w:name="RANGE!A1:D45"/>
            <w:r w:rsidRPr="00774144">
              <w:rPr>
                <w:rFonts w:ascii="Arial Black" w:eastAsia="Times New Roman" w:hAnsi="Arial Black" w:cs="Calibri"/>
                <w:color w:val="2F75B5"/>
                <w:lang w:val="pt-BR" w:eastAsia="pt-BR"/>
              </w:rPr>
              <w:t>ANEXO A - Formulário de dados pessoais do pesquisador ministrante</w:t>
            </w:r>
            <w:bookmarkEnd w:id="0"/>
          </w:p>
        </w:tc>
      </w:tr>
      <w:tr w:rsidR="00774144" w:rsidRPr="00774144" w:rsidTr="00774144">
        <w:trPr>
          <w:trHeight w:val="375"/>
        </w:trPr>
        <w:tc>
          <w:tcPr>
            <w:tcW w:w="105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bottom"/>
            <w:hideMark/>
          </w:tcPr>
          <w:p w:rsidR="00774144" w:rsidRPr="00774144" w:rsidRDefault="00774144" w:rsidP="00774144">
            <w:pPr>
              <w:jc w:val="center"/>
              <w:rPr>
                <w:rFonts w:ascii="Arial Black" w:eastAsia="Times New Roman" w:hAnsi="Arial Black" w:cs="Calibri"/>
                <w:color w:val="FFFFFF"/>
                <w:sz w:val="22"/>
                <w:szCs w:val="22"/>
                <w:lang w:val="pt-BR" w:eastAsia="pt-BR"/>
              </w:rPr>
            </w:pPr>
            <w:r w:rsidRPr="00774144">
              <w:rPr>
                <w:rFonts w:ascii="Arial Black" w:eastAsia="Times New Roman" w:hAnsi="Arial Black" w:cs="Calibri"/>
                <w:color w:val="FFFFFF"/>
                <w:sz w:val="22"/>
                <w:szCs w:val="22"/>
                <w:lang w:val="pt-BR" w:eastAsia="pt-BR"/>
              </w:rPr>
              <w:t>Dados Pessoais/</w:t>
            </w:r>
            <w:proofErr w:type="spellStart"/>
            <w:r w:rsidRPr="00774144">
              <w:rPr>
                <w:rFonts w:ascii="Arial Black" w:eastAsia="Times New Roman" w:hAnsi="Arial Black" w:cs="Calibri"/>
                <w:i/>
                <w:iCs/>
                <w:color w:val="FFFFFF"/>
                <w:sz w:val="22"/>
                <w:szCs w:val="22"/>
                <w:lang w:val="pt-BR" w:eastAsia="pt-BR"/>
              </w:rPr>
              <w:t>Personal</w:t>
            </w:r>
            <w:proofErr w:type="spellEnd"/>
            <w:r w:rsidRPr="00774144">
              <w:rPr>
                <w:rFonts w:ascii="Arial Black" w:eastAsia="Times New Roman" w:hAnsi="Arial Black" w:cs="Calibri"/>
                <w:i/>
                <w:iCs/>
                <w:color w:val="FFFFFF"/>
                <w:sz w:val="22"/>
                <w:szCs w:val="22"/>
                <w:lang w:val="pt-BR" w:eastAsia="pt-BR"/>
              </w:rPr>
              <w:t xml:space="preserve"> Data</w:t>
            </w:r>
          </w:p>
        </w:tc>
      </w:tr>
      <w:tr w:rsidR="00774144" w:rsidRPr="00774144" w:rsidTr="003725FD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630"/>
        </w:trPr>
        <w:tc>
          <w:tcPr>
            <w:tcW w:w="529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6A6A6"/>
            </w:tcBorders>
            <w:shd w:val="clear" w:color="auto" w:fill="auto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  <w:t>Nome Completo (sem abreviaturas)</w:t>
            </w:r>
            <w:r w:rsidRPr="00774144"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  <w:br/>
              <w:t>/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>Full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>name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 xml:space="preserve"> (no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>abbreviations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>)</w:t>
            </w:r>
            <w:r w:rsidRPr="00774144"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Professor X</w:t>
            </w:r>
            <w:bookmarkStart w:id="1" w:name="_GoBack"/>
            <w:bookmarkEnd w:id="1"/>
          </w:p>
        </w:tc>
      </w:tr>
      <w:tr w:rsidR="00774144" w:rsidRPr="00774144" w:rsidTr="003725FD">
        <w:trPr>
          <w:trHeight w:val="108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Nome da Mãe/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Mother’s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name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Mary X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Data de Nascimento/</w:t>
            </w:r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Date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of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birth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01/04/1964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Local de Nascimento/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Place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of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birth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Ohio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Pais/</w:t>
            </w:r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Country</w:t>
            </w:r>
          </w:p>
        </w:tc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Estados Unidos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Nacionalidade/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Nationality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:</w:t>
            </w: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Norte Americano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AEAAA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75"/>
        </w:trPr>
        <w:tc>
          <w:tcPr>
            <w:tcW w:w="105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bottom"/>
            <w:hideMark/>
          </w:tcPr>
          <w:p w:rsidR="00774144" w:rsidRPr="00774144" w:rsidRDefault="00774144" w:rsidP="00774144">
            <w:pPr>
              <w:jc w:val="center"/>
              <w:rPr>
                <w:rFonts w:ascii="Arial Black" w:eastAsia="Times New Roman" w:hAnsi="Arial Black" w:cs="Calibri"/>
                <w:color w:val="FFFFFF"/>
                <w:sz w:val="22"/>
                <w:szCs w:val="22"/>
                <w:lang w:val="pt-BR" w:eastAsia="pt-BR"/>
              </w:rPr>
            </w:pPr>
            <w:r w:rsidRPr="00774144">
              <w:rPr>
                <w:rFonts w:ascii="Arial Black" w:eastAsia="Times New Roman" w:hAnsi="Arial Black" w:cs="Calibri"/>
                <w:color w:val="FFFFFF"/>
                <w:sz w:val="22"/>
                <w:szCs w:val="22"/>
                <w:lang w:val="pt-BR" w:eastAsia="pt-BR"/>
              </w:rPr>
              <w:t>Documentação/</w:t>
            </w:r>
            <w:proofErr w:type="spellStart"/>
            <w:r w:rsidRPr="00774144">
              <w:rPr>
                <w:rFonts w:ascii="Arial Black" w:eastAsia="Times New Roman" w:hAnsi="Arial Black" w:cs="Calibri"/>
                <w:i/>
                <w:iCs/>
                <w:color w:val="FFFFFF"/>
                <w:sz w:val="22"/>
                <w:szCs w:val="22"/>
                <w:lang w:val="pt-BR" w:eastAsia="pt-BR"/>
              </w:rPr>
              <w:t>Documents</w:t>
            </w:r>
            <w:proofErr w:type="spellEnd"/>
          </w:p>
        </w:tc>
      </w:tr>
      <w:tr w:rsidR="00774144" w:rsidRPr="00774144" w:rsidTr="00774144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jc w:val="center"/>
              <w:rPr>
                <w:rFonts w:ascii="Arial Black" w:eastAsia="Times New Roman" w:hAnsi="Arial Black" w:cs="Calibri"/>
                <w:color w:val="FFFFFF"/>
                <w:sz w:val="22"/>
                <w:szCs w:val="22"/>
                <w:lang w:val="pt-BR" w:eastAsia="pt-BR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  <w:t>Nº / 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  <w:t>Data de Emissão</w:t>
            </w:r>
            <w:r w:rsidRPr="00774144"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  <w:br/>
              <w:t xml:space="preserve">/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0"/>
                <w:szCs w:val="20"/>
                <w:lang w:val="pt-BR" w:eastAsia="pt-BR"/>
              </w:rPr>
              <w:t>Expedition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0"/>
                <w:szCs w:val="20"/>
                <w:lang w:val="pt-BR" w:eastAsia="pt-BR"/>
              </w:rPr>
              <w:t xml:space="preserve"> date</w:t>
            </w:r>
            <w:r w:rsidRPr="00774144"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  <w:t xml:space="preserve">: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  <w:t xml:space="preserve">Valido </w:t>
            </w:r>
            <w:proofErr w:type="spellStart"/>
            <w:r w:rsidRPr="00774144"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  <w:t>ate</w:t>
            </w:r>
            <w:proofErr w:type="spellEnd"/>
            <w:r w:rsidRPr="00774144"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  <w:t xml:space="preserve"> /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0"/>
                <w:szCs w:val="20"/>
                <w:lang w:val="pt-BR" w:eastAsia="pt-BR"/>
              </w:rPr>
              <w:t>Valid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0"/>
                <w:szCs w:val="20"/>
                <w:lang w:val="pt-BR" w:eastAsia="pt-BR"/>
              </w:rPr>
              <w:t>until</w:t>
            </w:r>
            <w:proofErr w:type="spellEnd"/>
            <w:r w:rsidRPr="00774144">
              <w:rPr>
                <w:rFonts w:ascii="Rockwell" w:eastAsia="Times New Roman" w:hAnsi="Rockwell" w:cs="Calibri"/>
                <w:color w:val="1F4E78"/>
                <w:sz w:val="20"/>
                <w:szCs w:val="20"/>
                <w:lang w:val="pt-BR" w:eastAsia="pt-BR"/>
              </w:rPr>
              <w:t xml:space="preserve">: 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  <w:t>Passaporte/</w:t>
            </w:r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>Passport:</w:t>
            </w:r>
            <w:r w:rsidRPr="00774144"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123654-8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01/04/2010</w:t>
            </w:r>
          </w:p>
        </w:tc>
        <w:tc>
          <w:tcPr>
            <w:tcW w:w="2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01/04/2020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2F75B5"/>
                <w:sz w:val="20"/>
                <w:szCs w:val="20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2F75B5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 xml:space="preserve">RNM (Antigo RNE): </w:t>
            </w:r>
          </w:p>
        </w:tc>
        <w:tc>
          <w:tcPr>
            <w:tcW w:w="1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2645678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21/04/10</w:t>
            </w:r>
          </w:p>
        </w:tc>
        <w:tc>
          <w:tcPr>
            <w:tcW w:w="2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144" w:rsidRPr="00774144" w:rsidRDefault="00774144" w:rsidP="007741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75"/>
        </w:trPr>
        <w:tc>
          <w:tcPr>
            <w:tcW w:w="105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bottom"/>
            <w:hideMark/>
          </w:tcPr>
          <w:p w:rsidR="00774144" w:rsidRPr="00774144" w:rsidRDefault="00774144" w:rsidP="00774144">
            <w:pPr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144">
              <w:rPr>
                <w:rFonts w:ascii="Arial Black" w:eastAsia="Times New Roman" w:hAnsi="Arial Black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Profissionais/</w:t>
            </w:r>
            <w:r w:rsidRPr="00774144">
              <w:rPr>
                <w:rFonts w:ascii="Arial Black" w:eastAsia="Times New Roman" w:hAnsi="Arial Black" w:cs="Calibri"/>
                <w:b/>
                <w:bCs/>
                <w:i/>
                <w:iCs/>
                <w:color w:val="FFFFFF"/>
                <w:sz w:val="22"/>
                <w:szCs w:val="22"/>
                <w:lang w:val="pt-BR" w:eastAsia="pt-BR"/>
              </w:rPr>
              <w:t xml:space="preserve">Professional Data     </w:t>
            </w:r>
          </w:p>
        </w:tc>
      </w:tr>
      <w:tr w:rsidR="00774144" w:rsidRPr="00774144" w:rsidTr="00774144">
        <w:trPr>
          <w:trHeight w:val="9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Instituição/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Institution</w:t>
            </w:r>
            <w:proofErr w:type="spellEnd"/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Ex.: </w:t>
            </w:r>
            <w:proofErr w:type="spellStart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of</w:t>
            </w:r>
            <w:proofErr w:type="spellEnd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Ohio</w:t>
            </w:r>
          </w:p>
        </w:tc>
      </w:tr>
      <w:tr w:rsidR="00774144" w:rsidRPr="00774144" w:rsidTr="003725FD">
        <w:trPr>
          <w:trHeight w:val="143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Cidade/</w:t>
            </w:r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City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Ex.: </w:t>
            </w:r>
            <w:proofErr w:type="spellStart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Athns</w:t>
            </w:r>
            <w:proofErr w:type="spellEnd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 Ohio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Pais/</w:t>
            </w:r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Country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Estados Unidos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 xml:space="preserve">E-mail: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jjonhson@ohio.edu</w:t>
            </w:r>
          </w:p>
        </w:tc>
      </w:tr>
      <w:tr w:rsidR="00774144" w:rsidRPr="00774144" w:rsidTr="00774144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75"/>
        </w:trPr>
        <w:tc>
          <w:tcPr>
            <w:tcW w:w="105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bottom"/>
            <w:hideMark/>
          </w:tcPr>
          <w:p w:rsidR="00774144" w:rsidRPr="00774144" w:rsidRDefault="00774144" w:rsidP="00774144">
            <w:pPr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144">
              <w:rPr>
                <w:rFonts w:ascii="Arial Black" w:eastAsia="Times New Roman" w:hAnsi="Arial Black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Cadastro de Titulo/</w:t>
            </w:r>
            <w:proofErr w:type="spellStart"/>
            <w:r w:rsidRPr="00774144">
              <w:rPr>
                <w:rFonts w:ascii="Arial Black" w:eastAsia="Times New Roman" w:hAnsi="Arial Black" w:cs="Calibri"/>
                <w:b/>
                <w:bCs/>
                <w:i/>
                <w:iCs/>
                <w:color w:val="FFFFFF"/>
                <w:sz w:val="22"/>
                <w:szCs w:val="22"/>
                <w:lang w:val="pt-BR" w:eastAsia="pt-BR"/>
              </w:rPr>
              <w:t>Titulation</w:t>
            </w:r>
            <w:proofErr w:type="spellEnd"/>
          </w:p>
        </w:tc>
      </w:tr>
      <w:tr w:rsidR="00774144" w:rsidRPr="00774144" w:rsidTr="00774144">
        <w:trPr>
          <w:trHeight w:val="330"/>
        </w:trPr>
        <w:tc>
          <w:tcPr>
            <w:tcW w:w="10538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</w:pPr>
            <w:proofErr w:type="spellStart"/>
            <w:r w:rsidRPr="00774144"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  <w:t>Titulo</w:t>
            </w:r>
            <w:proofErr w:type="spellEnd"/>
            <w:r w:rsidRPr="00774144"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  <w:t xml:space="preserve"> Obtido/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>Title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9"/>
                <w:sz w:val="22"/>
                <w:szCs w:val="22"/>
                <w:lang w:val="pt-BR" w:eastAsia="pt-BR"/>
              </w:rPr>
              <w:t>Obtained</w:t>
            </w:r>
            <w:proofErr w:type="spellEnd"/>
            <w:r w:rsidRPr="00774144">
              <w:rPr>
                <w:rFonts w:ascii="Rockwell" w:eastAsia="Times New Roman" w:hAnsi="Rockwell" w:cs="Calibri"/>
                <w:color w:val="1F4E79"/>
                <w:sz w:val="22"/>
                <w:szCs w:val="22"/>
                <w:lang w:val="pt-BR" w:eastAsia="pt-BR"/>
              </w:rPr>
              <w:t xml:space="preserve">: </w:t>
            </w:r>
            <w:proofErr w:type="spellStart"/>
            <w:r w:rsidRPr="00774144">
              <w:rPr>
                <w:rFonts w:ascii="Open Sans" w:eastAsia="Times New Roman" w:hAnsi="Open Sans" w:cs="Open Sans"/>
                <w:b/>
                <w:bCs/>
                <w:color w:val="1F4E79"/>
                <w:sz w:val="22"/>
                <w:szCs w:val="22"/>
                <w:lang w:val="pt-BR" w:eastAsia="pt-BR"/>
              </w:rPr>
              <w:t>Doctorate</w:t>
            </w:r>
            <w:proofErr w:type="spellEnd"/>
            <w:r w:rsidRPr="00774144">
              <w:rPr>
                <w:rFonts w:ascii="Open Sans" w:eastAsia="Times New Roman" w:hAnsi="Open Sans" w:cs="Open Sans"/>
                <w:b/>
                <w:bCs/>
                <w:color w:val="1F4E79"/>
                <w:sz w:val="22"/>
                <w:szCs w:val="22"/>
                <w:lang w:val="pt-BR" w:eastAsia="pt-BR"/>
              </w:rPr>
              <w:t>/</w:t>
            </w:r>
            <w:r w:rsidRPr="00774144">
              <w:rPr>
                <w:rFonts w:ascii="Open Sans" w:eastAsia="Times New Roman" w:hAnsi="Open Sans" w:cs="Open Sans"/>
                <w:b/>
                <w:bCs/>
                <w:i/>
                <w:iCs/>
                <w:color w:val="1F4E79"/>
                <w:sz w:val="22"/>
                <w:szCs w:val="22"/>
                <w:lang w:val="pt-BR" w:eastAsia="pt-BR"/>
              </w:rPr>
              <w:t>PhD</w:t>
            </w:r>
          </w:p>
        </w:tc>
      </w:tr>
      <w:tr w:rsidR="00774144" w:rsidRPr="00774144" w:rsidTr="00774144">
        <w:trPr>
          <w:trHeight w:val="9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750"/>
        </w:trPr>
        <w:tc>
          <w:tcPr>
            <w:tcW w:w="52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 xml:space="preserve">Instituição do </w:t>
            </w:r>
            <w:proofErr w:type="spellStart"/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Titulo</w:t>
            </w:r>
            <w:proofErr w:type="spellEnd"/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 xml:space="preserve"> Obtido</w:t>
            </w: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br/>
              <w:t>/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Institution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(s)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of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Title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Obtained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Ex.: </w:t>
            </w:r>
            <w:proofErr w:type="spellStart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of</w:t>
            </w:r>
            <w:proofErr w:type="spellEnd"/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Massachusetts</w:t>
            </w:r>
          </w:p>
        </w:tc>
      </w:tr>
      <w:tr w:rsidR="00774144" w:rsidRPr="00774144" w:rsidTr="00774144">
        <w:trPr>
          <w:trHeight w:val="90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 xml:space="preserve">Data da Obtenção do </w:t>
            </w:r>
            <w:proofErr w:type="spellStart"/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Titulo</w:t>
            </w:r>
            <w:proofErr w:type="spellEnd"/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/</w:t>
            </w:r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Date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of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the</w:t>
            </w:r>
            <w:proofErr w:type="spellEnd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title</w:t>
            </w:r>
            <w:proofErr w:type="spellEnd"/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Disciplinas X ou habilidade (noções de C++)</w:t>
            </w:r>
          </w:p>
        </w:tc>
      </w:tr>
      <w:tr w:rsidR="00774144" w:rsidRPr="00774144" w:rsidTr="00774144">
        <w:trPr>
          <w:trHeight w:val="90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74144" w:rsidRPr="00774144" w:rsidTr="0077414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Rockwell" w:eastAsia="Times New Roman" w:hAnsi="Rockwell" w:cs="Calibri"/>
                <w:color w:val="1F4E78"/>
                <w:sz w:val="22"/>
                <w:szCs w:val="22"/>
                <w:lang w:val="pt-BR" w:eastAsia="pt-BR"/>
              </w:rPr>
              <w:t>Pais/</w:t>
            </w:r>
            <w:r w:rsidRPr="00774144">
              <w:rPr>
                <w:rFonts w:ascii="Rockwell" w:eastAsia="Times New Roman" w:hAnsi="Rockwell" w:cs="Calibri"/>
                <w:i/>
                <w:iCs/>
                <w:color w:val="1F4E78"/>
                <w:sz w:val="22"/>
                <w:szCs w:val="22"/>
                <w:lang w:val="pt-BR" w:eastAsia="pt-BR"/>
              </w:rPr>
              <w:t>Country:</w:t>
            </w:r>
          </w:p>
        </w:tc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1F4E78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hideMark/>
          </w:tcPr>
          <w:p w:rsidR="00774144" w:rsidRPr="00774144" w:rsidRDefault="00774144" w:rsidP="007741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7741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Ex.: Estados Unidos</w:t>
            </w:r>
          </w:p>
        </w:tc>
      </w:tr>
    </w:tbl>
    <w:p w:rsidR="00A12B7A" w:rsidRPr="005E0FC5" w:rsidRDefault="00A12B7A" w:rsidP="003725FD"/>
    <w:sectPr w:rsidR="00A12B7A" w:rsidRPr="005E0FC5" w:rsidSect="00780AF4">
      <w:headerReference w:type="default" r:id="rId8"/>
      <w:footerReference w:type="default" r:id="rId9"/>
      <w:pgSz w:w="11900" w:h="16840"/>
      <w:pgMar w:top="1701" w:right="964" w:bottom="1134" w:left="87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8B" w:rsidRDefault="00FD678B" w:rsidP="009A5A0A">
      <w:r>
        <w:separator/>
      </w:r>
    </w:p>
  </w:endnote>
  <w:endnote w:type="continuationSeparator" w:id="0">
    <w:p w:rsidR="00FD678B" w:rsidRDefault="00FD678B" w:rsidP="009A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0A" w:rsidRPr="001F7E43" w:rsidRDefault="001C0699" w:rsidP="00BC646F">
    <w:pPr>
      <w:pStyle w:val="Rodap"/>
      <w:jc w:val="center"/>
      <w:rPr>
        <w:sz w:val="2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5951220</wp:posOffset>
              </wp:positionH>
              <wp:positionV relativeFrom="paragraph">
                <wp:posOffset>-43815</wp:posOffset>
              </wp:positionV>
              <wp:extent cx="414655" cy="287020"/>
              <wp:effectExtent l="13970" t="9525" r="9525" b="825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699" w:rsidRDefault="001C069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725FD" w:rsidRPr="003725FD">
                            <w:rPr>
                              <w:noProof/>
                              <w:lang w:val="pt-BR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BF3A9A">
                            <w:rPr>
                              <w:noProof/>
                            </w:rPr>
                            <w:fldChar w:fldCharType="begin"/>
                          </w:r>
                          <w:r w:rsidR="00BF3A9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F3A9A">
                            <w:rPr>
                              <w:noProof/>
                            </w:rPr>
                            <w:fldChar w:fldCharType="separate"/>
                          </w:r>
                          <w:r w:rsidR="003725FD">
                            <w:rPr>
                              <w:noProof/>
                            </w:rPr>
                            <w:t>2</w:t>
                          </w:r>
                          <w:r w:rsidR="00BF3A9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8.6pt;margin-top:-3.45pt;width:32.65pt;height:22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" strokecolor="white [3212]">
              <v:textbox style="mso-fit-shape-to-text:t">
                <w:txbxContent>
                  <w:p w:rsidR="001C0699" w:rsidRDefault="001C069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725FD" w:rsidRPr="003725FD">
                      <w:rPr>
                        <w:noProof/>
                        <w:lang w:val="pt-BR"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BF3A9A">
                      <w:rPr>
                        <w:noProof/>
                      </w:rPr>
                      <w:fldChar w:fldCharType="begin"/>
                    </w:r>
                    <w:r w:rsidR="00BF3A9A">
                      <w:rPr>
                        <w:noProof/>
                      </w:rPr>
                      <w:instrText xml:space="preserve"> NUMPAGES   \* MERGEFORMAT </w:instrText>
                    </w:r>
                    <w:r w:rsidR="00BF3A9A">
                      <w:rPr>
                        <w:noProof/>
                      </w:rPr>
                      <w:fldChar w:fldCharType="separate"/>
                    </w:r>
                    <w:r w:rsidR="003725FD">
                      <w:rPr>
                        <w:noProof/>
                      </w:rPr>
                      <w:t>2</w:t>
                    </w:r>
                    <w:r w:rsidR="00BF3A9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646F" w:rsidRPr="00BC646F"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8B" w:rsidRDefault="00FD678B" w:rsidP="009A5A0A">
      <w:r>
        <w:separator/>
      </w:r>
    </w:p>
  </w:footnote>
  <w:footnote w:type="continuationSeparator" w:id="0">
    <w:p w:rsidR="00FD678B" w:rsidRDefault="00FD678B" w:rsidP="009A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0A" w:rsidRDefault="001C0699" w:rsidP="009A5A0A">
    <w:pPr>
      <w:pStyle w:val="Cabealho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-240030</wp:posOffset>
              </wp:positionH>
              <wp:positionV relativeFrom="paragraph">
                <wp:posOffset>259080</wp:posOffset>
              </wp:positionV>
              <wp:extent cx="4400550" cy="62611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BF0" w:rsidRPr="00EA6E4C" w:rsidRDefault="002E022A" w:rsidP="00A81BF0">
                          <w:pPr>
                            <w:spacing w:line="276" w:lineRule="auto"/>
                            <w:jc w:val="right"/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 xml:space="preserve">Comissão de </w:t>
                          </w:r>
                          <w:r w:rsidR="00EC407F"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Pós-</w:t>
                          </w: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Graduação</w:t>
                          </w:r>
                        </w:p>
                        <w:p w:rsidR="006C1EBF" w:rsidRPr="00BC646F" w:rsidRDefault="00A5661A" w:rsidP="00A81BF0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</w:t>
                          </w:r>
                          <w:r w:rsidR="00455618" w:rsidRPr="00BC646F"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11</w:t>
                          </w:r>
                          <w:r w:rsidR="006F7DEF" w:rsidRPr="00BC646F"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3091-</w:t>
                          </w:r>
                          <w:r w:rsidR="002E022A"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6</w:t>
                          </w:r>
                          <w:r w:rsidR="00EC407F"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901</w:t>
                          </w:r>
                          <w:r w:rsidR="006C1EBF" w:rsidRPr="00BC646F"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7069D5"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/ </w:t>
                          </w:r>
                          <w:r w:rsidR="002E022A"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c</w:t>
                          </w:r>
                          <w:r w:rsidR="00EC407F"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p</w:t>
                          </w:r>
                          <w:r w:rsidR="002E022A"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gif</w:t>
                          </w:r>
                          <w:r w:rsidR="006C1EBF" w:rsidRPr="00BC646F"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@if.usp.br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8.9pt;margin-top:20.4pt;width:346.5pt;height:49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" stroked="f">
              <v:textbox style="mso-fit-shape-to-text:t">
                <w:txbxContent>
                  <w:p w:rsidR="00A81BF0" w:rsidRPr="00EA6E4C" w:rsidRDefault="002E022A" w:rsidP="00A81BF0">
                    <w:pPr>
                      <w:spacing w:line="276" w:lineRule="auto"/>
                      <w:jc w:val="right"/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 xml:space="preserve">Comissão de </w:t>
                    </w:r>
                    <w:r w:rsidR="00EC407F"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Pós-</w:t>
                    </w: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Graduação</w:t>
                    </w:r>
                  </w:p>
                  <w:p w:rsidR="006C1EBF" w:rsidRPr="00BC646F" w:rsidRDefault="00A5661A" w:rsidP="00A81BF0">
                    <w:pPr>
                      <w:spacing w:line="276" w:lineRule="auto"/>
                      <w:jc w:val="right"/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</w:t>
                    </w:r>
                    <w:r w:rsidR="00455618" w:rsidRPr="00BC646F"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11</w:t>
                    </w:r>
                    <w:r w:rsidR="006F7DEF" w:rsidRPr="00BC646F"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3091-</w:t>
                    </w:r>
                    <w:r w:rsidR="002E022A"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6</w:t>
                    </w:r>
                    <w:r w:rsidR="00EC407F"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901</w:t>
                    </w:r>
                    <w:r w:rsidR="006C1EBF" w:rsidRPr="00BC646F"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</w:t>
                    </w:r>
                    <w:r w:rsidR="007069D5"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/ </w:t>
                    </w:r>
                    <w:r w:rsidR="002E022A">
                      <w:rPr>
                        <w:color w:val="205C77"/>
                        <w:sz w:val="20"/>
                        <w:szCs w:val="18"/>
                        <w:lang w:val="pt-BR"/>
                      </w:rPr>
                      <w:t>c</w:t>
                    </w:r>
                    <w:r w:rsidR="00EC407F">
                      <w:rPr>
                        <w:color w:val="205C77"/>
                        <w:sz w:val="20"/>
                        <w:szCs w:val="18"/>
                        <w:lang w:val="pt-BR"/>
                      </w:rPr>
                      <w:t>p</w:t>
                    </w:r>
                    <w:r w:rsidR="002E022A">
                      <w:rPr>
                        <w:color w:val="205C77"/>
                        <w:sz w:val="20"/>
                        <w:szCs w:val="18"/>
                        <w:lang w:val="pt-BR"/>
                      </w:rPr>
                      <w:t>gif</w:t>
                    </w:r>
                    <w:r w:rsidR="006C1EBF" w:rsidRPr="00BC646F">
                      <w:rPr>
                        <w:color w:val="205C77"/>
                        <w:sz w:val="20"/>
                        <w:szCs w:val="18"/>
                        <w:lang w:val="pt-BR"/>
                      </w:rPr>
                      <w:t>@if.usp.br</w:t>
                    </w:r>
                  </w:p>
                </w:txbxContent>
              </v:textbox>
            </v:shape>
          </w:pict>
        </mc:Fallback>
      </mc:AlternateContent>
    </w:r>
    <w:r w:rsidRPr="009E263F">
      <w:rPr>
        <w:noProof/>
        <w:lang w:val="pt-BR" w:eastAsia="pt-BR"/>
      </w:rPr>
      <w:drawing>
        <wp:inline distT="0" distB="0" distL="0" distR="0">
          <wp:extent cx="1952625" cy="10287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3E8"/>
    <w:multiLevelType w:val="multilevel"/>
    <w:tmpl w:val="FC2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5534F"/>
    <w:multiLevelType w:val="hybridMultilevel"/>
    <w:tmpl w:val="8048BD54"/>
    <w:lvl w:ilvl="0" w:tplc="A560FFD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981"/>
    <w:multiLevelType w:val="hybridMultilevel"/>
    <w:tmpl w:val="A3BA9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3D1"/>
    <w:multiLevelType w:val="hybridMultilevel"/>
    <w:tmpl w:val="2AD80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7744"/>
    <w:multiLevelType w:val="multilevel"/>
    <w:tmpl w:val="9788B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C22AD8"/>
    <w:multiLevelType w:val="hybridMultilevel"/>
    <w:tmpl w:val="B470D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E21FD"/>
    <w:multiLevelType w:val="hybridMultilevel"/>
    <w:tmpl w:val="5870137C"/>
    <w:lvl w:ilvl="0" w:tplc="A560FFD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A430B"/>
    <w:multiLevelType w:val="multilevel"/>
    <w:tmpl w:val="7004ED2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C190183"/>
    <w:multiLevelType w:val="multilevel"/>
    <w:tmpl w:val="2696A1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lowerLetter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 w15:restartNumberingAfterBreak="0">
    <w:nsid w:val="35182216"/>
    <w:multiLevelType w:val="multilevel"/>
    <w:tmpl w:val="449C6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2F0E07"/>
    <w:multiLevelType w:val="hybridMultilevel"/>
    <w:tmpl w:val="C3A41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4B4"/>
    <w:multiLevelType w:val="hybridMultilevel"/>
    <w:tmpl w:val="642663B2"/>
    <w:lvl w:ilvl="0" w:tplc="A560FFD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6F600F"/>
    <w:multiLevelType w:val="hybridMultilevel"/>
    <w:tmpl w:val="B6C65348"/>
    <w:lvl w:ilvl="0" w:tplc="A560FFD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536AC"/>
    <w:multiLevelType w:val="hybridMultilevel"/>
    <w:tmpl w:val="4ABED38E"/>
    <w:lvl w:ilvl="0" w:tplc="A560FFD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F4B51"/>
    <w:multiLevelType w:val="hybridMultilevel"/>
    <w:tmpl w:val="33C0D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62C3"/>
    <w:multiLevelType w:val="multilevel"/>
    <w:tmpl w:val="9CB08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E12E87"/>
    <w:multiLevelType w:val="multilevel"/>
    <w:tmpl w:val="737E13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7" w15:restartNumberingAfterBreak="0">
    <w:nsid w:val="6AD83161"/>
    <w:multiLevelType w:val="multilevel"/>
    <w:tmpl w:val="9CB08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F4F4033"/>
    <w:multiLevelType w:val="multilevel"/>
    <w:tmpl w:val="41F00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18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9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B"/>
    <w:rsid w:val="0002431B"/>
    <w:rsid w:val="00064C4D"/>
    <w:rsid w:val="00077D08"/>
    <w:rsid w:val="00085D27"/>
    <w:rsid w:val="00090B77"/>
    <w:rsid w:val="000A087D"/>
    <w:rsid w:val="000A7D49"/>
    <w:rsid w:val="000D7333"/>
    <w:rsid w:val="000F3C47"/>
    <w:rsid w:val="00151E2D"/>
    <w:rsid w:val="00177737"/>
    <w:rsid w:val="001C0699"/>
    <w:rsid w:val="001E6A42"/>
    <w:rsid w:val="001F644F"/>
    <w:rsid w:val="001F7E43"/>
    <w:rsid w:val="002058BE"/>
    <w:rsid w:val="00217034"/>
    <w:rsid w:val="0022318F"/>
    <w:rsid w:val="00246C96"/>
    <w:rsid w:val="00274B87"/>
    <w:rsid w:val="00275F70"/>
    <w:rsid w:val="002B2757"/>
    <w:rsid w:val="002E022A"/>
    <w:rsid w:val="003152C5"/>
    <w:rsid w:val="00324C3B"/>
    <w:rsid w:val="003725FD"/>
    <w:rsid w:val="0038174D"/>
    <w:rsid w:val="00392016"/>
    <w:rsid w:val="003A29A8"/>
    <w:rsid w:val="003A3413"/>
    <w:rsid w:val="003F5AF0"/>
    <w:rsid w:val="00421475"/>
    <w:rsid w:val="00427BAD"/>
    <w:rsid w:val="00430AA0"/>
    <w:rsid w:val="00435A9B"/>
    <w:rsid w:val="00455618"/>
    <w:rsid w:val="00475781"/>
    <w:rsid w:val="00484247"/>
    <w:rsid w:val="00487436"/>
    <w:rsid w:val="00497DB4"/>
    <w:rsid w:val="004D0248"/>
    <w:rsid w:val="00590EF3"/>
    <w:rsid w:val="005C63B5"/>
    <w:rsid w:val="005D073F"/>
    <w:rsid w:val="005E0FC5"/>
    <w:rsid w:val="006178D5"/>
    <w:rsid w:val="0062799F"/>
    <w:rsid w:val="006768BA"/>
    <w:rsid w:val="006777D0"/>
    <w:rsid w:val="006A3F72"/>
    <w:rsid w:val="006C1EBF"/>
    <w:rsid w:val="006F7DEF"/>
    <w:rsid w:val="00704B1F"/>
    <w:rsid w:val="0070681B"/>
    <w:rsid w:val="007069D5"/>
    <w:rsid w:val="00756AAF"/>
    <w:rsid w:val="00774144"/>
    <w:rsid w:val="00780AF4"/>
    <w:rsid w:val="0080526C"/>
    <w:rsid w:val="008322AA"/>
    <w:rsid w:val="008533B8"/>
    <w:rsid w:val="00871D22"/>
    <w:rsid w:val="008A4ED9"/>
    <w:rsid w:val="008C6F3F"/>
    <w:rsid w:val="008D3150"/>
    <w:rsid w:val="008D50BC"/>
    <w:rsid w:val="008D6F7F"/>
    <w:rsid w:val="008E6962"/>
    <w:rsid w:val="00904E81"/>
    <w:rsid w:val="00920C7E"/>
    <w:rsid w:val="009757C5"/>
    <w:rsid w:val="00990A07"/>
    <w:rsid w:val="009A5A0A"/>
    <w:rsid w:val="009A76C4"/>
    <w:rsid w:val="009D4553"/>
    <w:rsid w:val="009E263F"/>
    <w:rsid w:val="009E3650"/>
    <w:rsid w:val="00A12B7A"/>
    <w:rsid w:val="00A55A6F"/>
    <w:rsid w:val="00A5661A"/>
    <w:rsid w:val="00A7561C"/>
    <w:rsid w:val="00A81156"/>
    <w:rsid w:val="00A81B29"/>
    <w:rsid w:val="00A81BF0"/>
    <w:rsid w:val="00AD099E"/>
    <w:rsid w:val="00B00AA6"/>
    <w:rsid w:val="00B024A8"/>
    <w:rsid w:val="00B21720"/>
    <w:rsid w:val="00B3712A"/>
    <w:rsid w:val="00BB7159"/>
    <w:rsid w:val="00BC646F"/>
    <w:rsid w:val="00BF0D6E"/>
    <w:rsid w:val="00BF1387"/>
    <w:rsid w:val="00BF3A9A"/>
    <w:rsid w:val="00C61270"/>
    <w:rsid w:val="00CA50D1"/>
    <w:rsid w:val="00CB6B5F"/>
    <w:rsid w:val="00CB7089"/>
    <w:rsid w:val="00CB7964"/>
    <w:rsid w:val="00CC12A7"/>
    <w:rsid w:val="00D12B25"/>
    <w:rsid w:val="00D20FE5"/>
    <w:rsid w:val="00D22ECA"/>
    <w:rsid w:val="00D235F1"/>
    <w:rsid w:val="00D66676"/>
    <w:rsid w:val="00D7799B"/>
    <w:rsid w:val="00DB3F93"/>
    <w:rsid w:val="00DC29A2"/>
    <w:rsid w:val="00E05CEA"/>
    <w:rsid w:val="00E179BC"/>
    <w:rsid w:val="00E60D46"/>
    <w:rsid w:val="00E72AF0"/>
    <w:rsid w:val="00EA6E4C"/>
    <w:rsid w:val="00EB356B"/>
    <w:rsid w:val="00EC407F"/>
    <w:rsid w:val="00F9788A"/>
    <w:rsid w:val="00FA6EBC"/>
    <w:rsid w:val="00FD678B"/>
    <w:rsid w:val="00FF106A"/>
    <w:rsid w:val="00FF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7AEEC"/>
  <w15:chartTrackingRefBased/>
  <w15:docId w15:val="{677122AE-10A2-4D24-A7E2-BB862FED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75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06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68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A0A"/>
  </w:style>
  <w:style w:type="paragraph" w:styleId="Rodap">
    <w:name w:val="footer"/>
    <w:basedOn w:val="Normal"/>
    <w:link w:val="Rodap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A5A0A"/>
  </w:style>
  <w:style w:type="paragraph" w:styleId="NormalWeb">
    <w:name w:val="Normal (Web)"/>
    <w:basedOn w:val="Normal"/>
    <w:uiPriority w:val="99"/>
    <w:unhideWhenUsed/>
    <w:rsid w:val="009A5A0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C1E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106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068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Ttulo2Char">
    <w:name w:val="Título 2 Char"/>
    <w:basedOn w:val="Fontepargpadro"/>
    <w:link w:val="Ttulo2"/>
    <w:uiPriority w:val="9"/>
    <w:rsid w:val="00706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table" w:styleId="Tabelacomgrade">
    <w:name w:val="Table Grid"/>
    <w:basedOn w:val="Tabelanormal"/>
    <w:uiPriority w:val="39"/>
    <w:rsid w:val="0070681B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nrf\Documents\Modelos%20Personalizados%20do%20Office\Timbrado_CPG-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5BFE-9CFB-4FBE-8A90-61B3D96D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Timbrado_CPG-1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ifusp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Rezende Faria</dc:creator>
  <cp:keywords/>
  <cp:lastModifiedBy>MR F</cp:lastModifiedBy>
  <cp:revision>2</cp:revision>
  <cp:lastPrinted>2018-11-01T19:49:00Z</cp:lastPrinted>
  <dcterms:created xsi:type="dcterms:W3CDTF">2018-11-05T13:34:00Z</dcterms:created>
  <dcterms:modified xsi:type="dcterms:W3CDTF">2018-11-05T13:34:00Z</dcterms:modified>
</cp:coreProperties>
</file>